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7488" w14:textId="4599BFB5"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00391B0" wp14:editId="21A01077">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391B0"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275F6EE" wp14:editId="6369A8CC">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0378409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9F36B89" w14:textId="14A47063"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A713059" w14:textId="4A2C2C72" w:rsidR="00413357" w:rsidRPr="00696828"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696828">
        <w:rPr>
          <w:rFonts w:eastAsia="Times New Roman" w:cstheme="minorHAnsi"/>
          <w:color w:val="333333"/>
          <w:kern w:val="36"/>
          <w:lang w:val="en"/>
        </w:rPr>
        <w:t>Governmental affairs liaison</w:t>
      </w:r>
    </w:p>
    <w:p w14:paraId="6358AE68" w14:textId="71E521F6"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696828" w:rsidRPr="008E138B">
        <w:rPr>
          <w:lang w:val="en"/>
        </w:rPr>
        <w:t>Serve as an appointed/elected member of the chapter leadership. Monitor and evaluate</w:t>
      </w:r>
      <w:r w:rsidR="00696828">
        <w:rPr>
          <w:lang w:val="en"/>
        </w:rPr>
        <w:t>,</w:t>
      </w:r>
      <w:r w:rsidR="00696828" w:rsidRPr="008E138B">
        <w:rPr>
          <w:lang w:val="en"/>
        </w:rPr>
        <w:t xml:space="preserve"> on a continuing basis</w:t>
      </w:r>
      <w:r w:rsidR="00696828">
        <w:rPr>
          <w:lang w:val="en"/>
        </w:rPr>
        <w:t>,</w:t>
      </w:r>
      <w:r w:rsidR="00696828" w:rsidRPr="008E138B">
        <w:rPr>
          <w:lang w:val="en"/>
        </w:rPr>
        <w:t xml:space="preserve"> pending legislative, regulatory and legal action at the federal, state, and local level that may have an impact on the management of human resources. Present a legislative report or update to the chapter president and fellow chapter members. Inform elected officials of SHRM's position on legislation affecting the human resources profession. Work in close cooperation with the State Public Affairs Director and the Senior Associate, State Affairs at SHRM headquarters in carrying out these responsibilities. It is advisable that the chapter legislative representative serve a multiple-year term.</w:t>
      </w:r>
    </w:p>
    <w:p w14:paraId="5C27B128"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9C44284" w14:textId="5F577901"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64C323DF" w14:textId="77777777"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0E4CEF03" w14:textId="47221088" w:rsidR="002337B9" w:rsidRPr="000F74F2" w:rsidRDefault="000F74F2" w:rsidP="000F74F2">
      <w:pPr>
        <w:pStyle w:val="ListParagraph"/>
        <w:numPr>
          <w:ilvl w:val="0"/>
          <w:numId w:val="1"/>
        </w:numPr>
        <w:rPr>
          <w:rFonts w:cstheme="minorHAnsi"/>
        </w:rPr>
      </w:pPr>
      <w:r>
        <w:rPr>
          <w:rFonts w:cstheme="minorHAnsi"/>
        </w:rPr>
        <w:t>S</w:t>
      </w:r>
      <w:r w:rsidR="002337B9" w:rsidRPr="000F74F2">
        <w:rPr>
          <w:rFonts w:cstheme="minorHAnsi"/>
        </w:rPr>
        <w:t xml:space="preserve">tate council </w:t>
      </w:r>
      <w:r w:rsidR="00696828">
        <w:rPr>
          <w:rFonts w:cstheme="minorHAnsi"/>
        </w:rPr>
        <w:t>legislative</w:t>
      </w:r>
      <w:r w:rsidR="001C4BE8" w:rsidRPr="000F74F2">
        <w:rPr>
          <w:rFonts w:cstheme="minorHAnsi"/>
        </w:rPr>
        <w:t xml:space="preserve"> </w:t>
      </w:r>
      <w:r w:rsidR="002337B9" w:rsidRPr="000F74F2">
        <w:rPr>
          <w:rFonts w:cstheme="minorHAnsi"/>
        </w:rPr>
        <w:t>director</w:t>
      </w:r>
    </w:p>
    <w:p w14:paraId="3879ED47"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49EAED72" w14:textId="44FA2EFB" w:rsidR="00320063" w:rsidRDefault="00696828" w:rsidP="00320063">
      <w:pPr>
        <w:pStyle w:val="ListParagraph"/>
        <w:numPr>
          <w:ilvl w:val="0"/>
          <w:numId w:val="1"/>
        </w:numPr>
        <w:rPr>
          <w:rFonts w:cstheme="minorHAnsi"/>
        </w:rPr>
      </w:pPr>
      <w:r>
        <w:rPr>
          <w:rFonts w:cstheme="minorHAnsi"/>
        </w:rPr>
        <w:t>Provide a legislative affairs report to members at chapter meetings.</w:t>
      </w:r>
    </w:p>
    <w:p w14:paraId="4CE92D9F" w14:textId="3AFEF081" w:rsidR="00696828" w:rsidRDefault="00696828" w:rsidP="00320063">
      <w:pPr>
        <w:pStyle w:val="ListParagraph"/>
        <w:numPr>
          <w:ilvl w:val="0"/>
          <w:numId w:val="1"/>
        </w:numPr>
        <w:rPr>
          <w:rFonts w:cstheme="minorHAnsi"/>
        </w:rPr>
      </w:pPr>
      <w:r>
        <w:rPr>
          <w:rFonts w:cstheme="minorHAnsi"/>
        </w:rPr>
        <w:t>Maintain contact with state legislators and members of Congress.</w:t>
      </w:r>
    </w:p>
    <w:p w14:paraId="615D54CF" w14:textId="566E74BC" w:rsidR="00696828" w:rsidRDefault="00696828" w:rsidP="00320063">
      <w:pPr>
        <w:pStyle w:val="ListParagraph"/>
        <w:numPr>
          <w:ilvl w:val="0"/>
          <w:numId w:val="1"/>
        </w:numPr>
        <w:rPr>
          <w:rFonts w:cstheme="minorHAnsi"/>
        </w:rPr>
      </w:pPr>
      <w:r>
        <w:rPr>
          <w:rFonts w:cstheme="minorHAnsi"/>
        </w:rPr>
        <w:t>Monitor state and local government activities and provide timely information on public policy issues to board leadership and chapter members.</w:t>
      </w:r>
    </w:p>
    <w:p w14:paraId="668135BF" w14:textId="66E6CBEC" w:rsidR="000D3CA5" w:rsidRDefault="000D3CA5" w:rsidP="00320063">
      <w:pPr>
        <w:pStyle w:val="ListParagraph"/>
        <w:numPr>
          <w:ilvl w:val="0"/>
          <w:numId w:val="1"/>
        </w:numPr>
        <w:rPr>
          <w:rFonts w:cstheme="minorHAnsi"/>
        </w:rPr>
      </w:pPr>
      <w:r>
        <w:rPr>
          <w:rFonts w:cstheme="minorHAnsi"/>
        </w:rPr>
        <w:t xml:space="preserve">Encourage chapter members to respond to legislative alerts issued by SHRM’s Government Affairs Team. </w:t>
      </w:r>
    </w:p>
    <w:p w14:paraId="3F2A03C3" w14:textId="5B47CD7C" w:rsidR="000D3CA5" w:rsidRDefault="000D3CA5" w:rsidP="00320063">
      <w:pPr>
        <w:pStyle w:val="ListParagraph"/>
        <w:numPr>
          <w:ilvl w:val="0"/>
          <w:numId w:val="1"/>
        </w:numPr>
        <w:rPr>
          <w:rFonts w:cstheme="minorHAnsi"/>
        </w:rPr>
      </w:pPr>
      <w:r>
        <w:rPr>
          <w:rFonts w:cstheme="minorHAnsi"/>
        </w:rPr>
        <w:t>Work in close cooperation with state council legislative affairs director and SHRM’s Government Affairs Department.</w:t>
      </w:r>
    </w:p>
    <w:p w14:paraId="6CA2E32A" w14:textId="2AD39E61" w:rsidR="000D3CA5" w:rsidRDefault="000D3CA5" w:rsidP="00320063">
      <w:pPr>
        <w:pStyle w:val="ListParagraph"/>
        <w:numPr>
          <w:ilvl w:val="0"/>
          <w:numId w:val="1"/>
        </w:numPr>
        <w:rPr>
          <w:rFonts w:cstheme="minorHAnsi"/>
        </w:rPr>
      </w:pPr>
      <w:r>
        <w:rPr>
          <w:rFonts w:cstheme="minorHAnsi"/>
        </w:rPr>
        <w:t>Serve as a program speaker or secure a legislative advocate to speak annually at chapter activities or other professional meetings.</w:t>
      </w:r>
    </w:p>
    <w:p w14:paraId="136FB958" w14:textId="2BB85D83" w:rsidR="000D3CA5" w:rsidRDefault="000D3CA5" w:rsidP="00320063">
      <w:pPr>
        <w:pStyle w:val="ListParagraph"/>
        <w:numPr>
          <w:ilvl w:val="0"/>
          <w:numId w:val="1"/>
        </w:numPr>
        <w:rPr>
          <w:rFonts w:cstheme="minorHAnsi"/>
        </w:rPr>
      </w:pPr>
      <w:r>
        <w:rPr>
          <w:rFonts w:cstheme="minorHAnsi"/>
        </w:rPr>
        <w:t>Develop and support workshops and seminars that address public affairs issues.</w:t>
      </w:r>
    </w:p>
    <w:p w14:paraId="17EA0BED" w14:textId="77777777" w:rsidR="000D3CA5" w:rsidRDefault="000D3CA5" w:rsidP="000D3CA5">
      <w:pPr>
        <w:pStyle w:val="ListParagraph"/>
        <w:numPr>
          <w:ilvl w:val="0"/>
          <w:numId w:val="1"/>
        </w:numPr>
      </w:pPr>
      <w:r>
        <w:t>Inform chapter members about SHRM’s Advocacy Team (A-Team) program and how to use the letter-writing feature of the HR Policy Action Center under the “Legal Issues &amp; Public Policy tab on the SHRM website.</w:t>
      </w:r>
    </w:p>
    <w:p w14:paraId="08D83AFF" w14:textId="77777777" w:rsidR="000D3CA5" w:rsidRDefault="000D3CA5" w:rsidP="000D3CA5">
      <w:pPr>
        <w:pStyle w:val="ListParagraph"/>
        <w:numPr>
          <w:ilvl w:val="0"/>
          <w:numId w:val="1"/>
        </w:numPr>
      </w:pPr>
      <w:r>
        <w:t>Promote within the chapter increased knowledge and activities for influencing legislation.</w:t>
      </w:r>
    </w:p>
    <w:p w14:paraId="6A5C0F71" w14:textId="77777777" w:rsidR="000D3CA5" w:rsidRDefault="000D3CA5" w:rsidP="000D3CA5">
      <w:pPr>
        <w:pStyle w:val="ListParagraph"/>
        <w:numPr>
          <w:ilvl w:val="0"/>
          <w:numId w:val="1"/>
        </w:numPr>
      </w:pPr>
      <w:r>
        <w:t>Write regular legislative updates for chapter newsletter.</w:t>
      </w:r>
    </w:p>
    <w:p w14:paraId="5AE82BED" w14:textId="68C954D7" w:rsidR="000D3CA5" w:rsidRPr="00E15D74" w:rsidRDefault="000D3CA5" w:rsidP="000D3CA5">
      <w:pPr>
        <w:pStyle w:val="ListParagraph"/>
        <w:numPr>
          <w:ilvl w:val="0"/>
          <w:numId w:val="1"/>
        </w:numPr>
        <w:rPr>
          <w:rFonts w:cstheme="minorHAnsi"/>
        </w:rPr>
      </w:pPr>
      <w:r>
        <w:t>Participate in the SHRM Government Affairs Core Leadership Area conference calls and webcasts.</w:t>
      </w:r>
    </w:p>
    <w:p w14:paraId="54A41D75"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370AF2B0"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A0D13F8" w14:textId="75980BBF"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FF4831"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043989E8" w14:textId="77777777" w:rsidR="00083AF7" w:rsidRDefault="00083AF7" w:rsidP="00083AF7">
      <w:pPr>
        <w:pStyle w:val="ListParagraph"/>
        <w:numPr>
          <w:ilvl w:val="0"/>
          <w:numId w:val="2"/>
        </w:numPr>
      </w:pPr>
      <w:r>
        <w:t>Provide contacts and resources to help grow and develop the organization and its members.</w:t>
      </w:r>
    </w:p>
    <w:p w14:paraId="55814BB4" w14:textId="03CE0DFF"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C42124E"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AAD0ED3" w14:textId="3D33C6AF"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6DC512F9" w14:textId="1C1E952A" w:rsidR="002337B9" w:rsidRPr="00E15D74" w:rsidRDefault="002337B9" w:rsidP="002337B9">
      <w:pPr>
        <w:pStyle w:val="ListParagraph"/>
        <w:numPr>
          <w:ilvl w:val="0"/>
          <w:numId w:val="2"/>
        </w:numPr>
        <w:rPr>
          <w:rFonts w:cstheme="minorHAnsi"/>
        </w:rPr>
      </w:pPr>
      <w:r w:rsidRPr="00E15D74">
        <w:rPr>
          <w:rFonts w:cstheme="minorHAnsi"/>
        </w:rPr>
        <w:lastRenderedPageBreak/>
        <w:t>Follow SHRM Code of Ethics</w:t>
      </w:r>
      <w:r w:rsidR="000F74F2">
        <w:rPr>
          <w:rFonts w:cstheme="minorHAnsi"/>
        </w:rPr>
        <w:t>.</w:t>
      </w:r>
    </w:p>
    <w:p w14:paraId="3C75D617" w14:textId="58813BF5"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FA2FF1C" w14:textId="065A040A"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4659ACA7" w14:textId="256C2F4B"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425F0D8A" w14:textId="614897EF"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4FF74050" w14:textId="3E42793C" w:rsidR="00320063" w:rsidRPr="000D3CA5" w:rsidRDefault="001F5269" w:rsidP="000D3CA5">
      <w:pPr>
        <w:spacing w:after="0"/>
        <w:rPr>
          <w:rFonts w:cstheme="minorHAnsi"/>
          <w:b/>
        </w:rPr>
      </w:pPr>
      <w:r w:rsidRPr="00E15D74">
        <w:rPr>
          <w:rFonts w:cstheme="minorHAnsi"/>
          <w:b/>
        </w:rPr>
        <w:t xml:space="preserve">Requirements: </w:t>
      </w:r>
    </w:p>
    <w:p w14:paraId="5B6B20A4" w14:textId="71430AFD"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37D01CC7" w14:textId="7588539D"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E6B2862" w14:textId="6F0B3A7D"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45ECD908"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A4EE079"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F065042"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041C6B3"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167088E3" w14:textId="7D4FA4FF"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2BB1C615" w14:textId="7379D2C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3981E25" w14:textId="5366D91E" w:rsidR="00075302" w:rsidRPr="00E15D74" w:rsidRDefault="00075302" w:rsidP="00075302">
      <w:pPr>
        <w:pStyle w:val="ListParagraph"/>
        <w:numPr>
          <w:ilvl w:val="0"/>
          <w:numId w:val="3"/>
        </w:numPr>
        <w:rPr>
          <w:rFonts w:cstheme="minorHAnsi"/>
          <w:b/>
        </w:rPr>
      </w:pPr>
      <w:r w:rsidRPr="00E15D74">
        <w:rPr>
          <w:rFonts w:cstheme="minorHAnsi"/>
        </w:rPr>
        <w:t>HRMN By-laws</w:t>
      </w:r>
    </w:p>
    <w:p w14:paraId="2BA4433E" w14:textId="3D95A7CB"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40325A43" w14:textId="6393E1D5"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470696E9" w14:textId="6D1242DE"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04A20CE0" w14:textId="567A44E4" w:rsidR="001F5269" w:rsidRPr="00E15D74" w:rsidRDefault="001F5269" w:rsidP="00567805">
      <w:pPr>
        <w:spacing w:after="0"/>
        <w:rPr>
          <w:rFonts w:cstheme="minorHAnsi"/>
          <w:b/>
        </w:rPr>
      </w:pPr>
      <w:r w:rsidRPr="00E15D74">
        <w:rPr>
          <w:rFonts w:cstheme="minorHAnsi"/>
          <w:b/>
        </w:rPr>
        <w:t xml:space="preserve">Time Commitment: </w:t>
      </w:r>
    </w:p>
    <w:p w14:paraId="57D4B30F"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044D78" w14:textId="349288AD"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749227B7" w14:textId="4F196859" w:rsidR="00075302" w:rsidRPr="00E15D74" w:rsidRDefault="000D3CA5" w:rsidP="00075302">
      <w:pPr>
        <w:pStyle w:val="ListParagraph"/>
        <w:numPr>
          <w:ilvl w:val="0"/>
          <w:numId w:val="4"/>
        </w:numPr>
        <w:rPr>
          <w:rFonts w:cstheme="minorHAnsi"/>
        </w:rPr>
      </w:pPr>
      <w:r>
        <w:rPr>
          <w:rFonts w:cstheme="minorHAnsi"/>
        </w:rPr>
        <w:t>Staying abreast of public policy issues</w:t>
      </w:r>
      <w:r w:rsidR="007C454F">
        <w:rPr>
          <w:rFonts w:cstheme="minorHAnsi"/>
        </w:rPr>
        <w:t xml:space="preserve"> (approximately 1-2 hours monthly or as is necessary)</w:t>
      </w:r>
    </w:p>
    <w:p w14:paraId="181CD122" w14:textId="77777777" w:rsidR="001F5269" w:rsidRPr="00E15D74" w:rsidRDefault="001F5269" w:rsidP="00567805">
      <w:pPr>
        <w:spacing w:after="0"/>
        <w:rPr>
          <w:rFonts w:cstheme="minorHAnsi"/>
          <w:b/>
        </w:rPr>
      </w:pPr>
      <w:r w:rsidRPr="00E15D74">
        <w:rPr>
          <w:rFonts w:cstheme="minorHAnsi"/>
          <w:b/>
        </w:rPr>
        <w:t xml:space="preserve">Benefits: </w:t>
      </w:r>
    </w:p>
    <w:p w14:paraId="248FC558" w14:textId="5A27E6E0" w:rsidR="001F5269" w:rsidRDefault="00567805" w:rsidP="001F5269">
      <w:pPr>
        <w:pStyle w:val="ListParagraph"/>
        <w:numPr>
          <w:ilvl w:val="0"/>
          <w:numId w:val="5"/>
        </w:numPr>
        <w:rPr>
          <w:rFonts w:cstheme="minorHAnsi"/>
          <w:iCs/>
        </w:rPr>
      </w:pPr>
      <w:r>
        <w:rPr>
          <w:rFonts w:cstheme="minorHAnsi"/>
          <w:iCs/>
        </w:rPr>
        <w:t>Volunteer opportunities</w:t>
      </w:r>
    </w:p>
    <w:p w14:paraId="47D0FA43" w14:textId="404D6120" w:rsidR="00567805" w:rsidRDefault="00567805" w:rsidP="001F5269">
      <w:pPr>
        <w:pStyle w:val="ListParagraph"/>
        <w:numPr>
          <w:ilvl w:val="0"/>
          <w:numId w:val="5"/>
        </w:numPr>
        <w:rPr>
          <w:rFonts w:cstheme="minorHAnsi"/>
          <w:iCs/>
        </w:rPr>
      </w:pPr>
      <w:r>
        <w:rPr>
          <w:rFonts w:cstheme="minorHAnsi"/>
          <w:iCs/>
        </w:rPr>
        <w:t>Community involvement</w:t>
      </w:r>
    </w:p>
    <w:p w14:paraId="7393DE91" w14:textId="27141E2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512C8EFE"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E2BA05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09BBC35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3A927917" w14:textId="01819A8F"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412FEF8" w14:textId="7FCF424C"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4D2F696D" w14:textId="09EE56FF" w:rsidR="00567805" w:rsidRPr="00567805" w:rsidRDefault="00567805" w:rsidP="007C454F">
      <w:pPr>
        <w:pStyle w:val="ListParagraph"/>
        <w:numPr>
          <w:ilvl w:val="0"/>
          <w:numId w:val="5"/>
        </w:numPr>
        <w:spacing w:after="0"/>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203C4312" w14:textId="77777777" w:rsidR="00E533A7" w:rsidRPr="00E15D74" w:rsidRDefault="00E533A7">
      <w:pPr>
        <w:rPr>
          <w:rFonts w:cstheme="minorHAnsi"/>
        </w:rPr>
      </w:pPr>
    </w:p>
    <w:p w14:paraId="42E5C99A"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w:t>
      </w:r>
      <w:proofErr w:type="gramStart"/>
      <w:r w:rsidRPr="00E15D74">
        <w:rPr>
          <w:rFonts w:cstheme="minorHAnsi"/>
        </w:rPr>
        <w:t>is located in</w:t>
      </w:r>
      <w:proofErr w:type="gramEnd"/>
      <w:r w:rsidRPr="00E15D74">
        <w:rPr>
          <w:rFonts w:cstheme="minorHAnsi"/>
        </w:rPr>
        <w:t xml:space="preserve">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bookmarkStart w:id="0" w:name="_GoBack"/>
      <w:bookmarkEnd w:id="0"/>
    </w:p>
    <w:p w14:paraId="0473FE67" w14:textId="6AC8793A"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5A78" w14:textId="77777777" w:rsidR="00B577E8" w:rsidRDefault="00B577E8" w:rsidP="0095004D">
      <w:pPr>
        <w:spacing w:after="0" w:line="240" w:lineRule="auto"/>
      </w:pPr>
      <w:r>
        <w:separator/>
      </w:r>
    </w:p>
  </w:endnote>
  <w:endnote w:type="continuationSeparator" w:id="0">
    <w:p w14:paraId="217BE166" w14:textId="77777777" w:rsidR="00B577E8" w:rsidRDefault="00B577E8"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A153" w14:textId="69B69D8E"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02DB382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8F5D" w14:textId="77777777" w:rsidR="00B577E8" w:rsidRDefault="00B577E8" w:rsidP="0095004D">
      <w:pPr>
        <w:spacing w:after="0" w:line="240" w:lineRule="auto"/>
      </w:pPr>
      <w:r>
        <w:separator/>
      </w:r>
    </w:p>
  </w:footnote>
  <w:footnote w:type="continuationSeparator" w:id="0">
    <w:p w14:paraId="2182F694" w14:textId="77777777" w:rsidR="00B577E8" w:rsidRDefault="00B577E8"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E45" w14:textId="7EA792C3"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9"/>
    <w:rsid w:val="00075302"/>
    <w:rsid w:val="00081F6F"/>
    <w:rsid w:val="00083AF7"/>
    <w:rsid w:val="000D3CA5"/>
    <w:rsid w:val="000F74F2"/>
    <w:rsid w:val="001C04DF"/>
    <w:rsid w:val="001C4BE8"/>
    <w:rsid w:val="001F5269"/>
    <w:rsid w:val="002337B9"/>
    <w:rsid w:val="00263347"/>
    <w:rsid w:val="00286855"/>
    <w:rsid w:val="00320063"/>
    <w:rsid w:val="00360732"/>
    <w:rsid w:val="00367C06"/>
    <w:rsid w:val="00413357"/>
    <w:rsid w:val="004A4B01"/>
    <w:rsid w:val="00515DE8"/>
    <w:rsid w:val="00564EA2"/>
    <w:rsid w:val="00567805"/>
    <w:rsid w:val="00696828"/>
    <w:rsid w:val="00756D90"/>
    <w:rsid w:val="007C454F"/>
    <w:rsid w:val="007D41FF"/>
    <w:rsid w:val="00834D1E"/>
    <w:rsid w:val="00885E2C"/>
    <w:rsid w:val="0095004D"/>
    <w:rsid w:val="00964F79"/>
    <w:rsid w:val="00A863CC"/>
    <w:rsid w:val="00A8727A"/>
    <w:rsid w:val="00B577E8"/>
    <w:rsid w:val="00B643BF"/>
    <w:rsid w:val="00BB1642"/>
    <w:rsid w:val="00C75668"/>
    <w:rsid w:val="00E15D74"/>
    <w:rsid w:val="00E533A7"/>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ADDB1"/>
  <w15:chartTrackingRefBased/>
  <w15:docId w15:val="{E3EEF0A7-E64B-44F7-8EEB-CB6F4583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3BFB684A-F6A0-4BC9-B3CD-C17AD9FB9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C80BB-F8EA-4923-BE84-CF6C0B725A96}">
  <ds:schemaRefs>
    <ds:schemaRef ds:uri="http://schemas.microsoft.com/sharepoint/v3/contenttype/forms"/>
  </ds:schemaRefs>
</ds:datastoreItem>
</file>

<file path=customXml/itemProps3.xml><?xml version="1.0" encoding="utf-8"?>
<ds:datastoreItem xmlns:ds="http://schemas.openxmlformats.org/officeDocument/2006/customXml" ds:itemID="{376B9B18-1ABC-4813-86CA-CCD61FF72D38}">
  <ds:schemaRefs>
    <ds:schemaRef ds:uri="275957e0-3754-45d2-8e65-c5c1144dfd5b"/>
    <ds:schemaRef ds:uri="http://schemas.openxmlformats.org/package/2006/metadata/core-properties"/>
    <ds:schemaRef ds:uri="http://www.w3.org/XML/1998/namespace"/>
    <ds:schemaRef ds:uri="http://schemas.microsoft.com/sharepoint/v3"/>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d6408dc2-18be-41d3-8dc1-80482e0fba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Board PD Template</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Wildin</dc:creator>
  <cp:keywords/>
  <dc:description/>
  <cp:lastModifiedBy>Regina Nixon</cp:lastModifiedBy>
  <cp:revision>2</cp:revision>
  <dcterms:created xsi:type="dcterms:W3CDTF">2019-07-28T20:42:00Z</dcterms:created>
  <dcterms:modified xsi:type="dcterms:W3CDTF">2019-07-28T20:42:00Z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